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55" w:rsidRPr="006226DA" w:rsidRDefault="00F14455" w:rsidP="009F2B32">
      <w:pPr>
        <w:spacing w:after="0" w:line="240" w:lineRule="auto"/>
        <w:rPr>
          <w:rFonts w:ascii="Arial" w:hAnsi="Arial" w:cs="Arial"/>
          <w:b/>
          <w:bCs/>
          <w:w w:val="95"/>
          <w:sz w:val="24"/>
          <w:szCs w:val="24"/>
        </w:rPr>
      </w:pPr>
      <w:r>
        <w:rPr>
          <w:rFonts w:ascii="Arial" w:hAnsi="Arial" w:cs="Arial"/>
          <w:b/>
          <w:bCs/>
          <w:w w:val="95"/>
          <w:sz w:val="24"/>
          <w:szCs w:val="24"/>
        </w:rPr>
        <w:t xml:space="preserve">                                          </w:t>
      </w:r>
      <w:r w:rsidRPr="006226DA">
        <w:rPr>
          <w:rFonts w:ascii="Arial" w:hAnsi="Arial" w:cs="Arial"/>
          <w:b/>
          <w:bCs/>
          <w:w w:val="95"/>
          <w:sz w:val="24"/>
          <w:szCs w:val="24"/>
        </w:rPr>
        <w:t>UNIVERSIDAD DE LAS TUNAS</w:t>
      </w:r>
    </w:p>
    <w:p w:rsidR="00F14455" w:rsidRPr="006226DA" w:rsidRDefault="00F14455" w:rsidP="006226DA">
      <w:pPr>
        <w:spacing w:after="0" w:line="240" w:lineRule="auto"/>
        <w:jc w:val="center"/>
        <w:rPr>
          <w:rFonts w:ascii="Arial" w:hAnsi="Arial" w:cs="Arial"/>
          <w:b/>
          <w:bCs/>
          <w:w w:val="95"/>
          <w:sz w:val="24"/>
          <w:szCs w:val="24"/>
        </w:rPr>
      </w:pPr>
    </w:p>
    <w:p w:rsidR="00F14455" w:rsidRPr="006226DA" w:rsidRDefault="00F14455" w:rsidP="006226DA">
      <w:pPr>
        <w:spacing w:after="0" w:line="240" w:lineRule="auto"/>
        <w:jc w:val="center"/>
        <w:rPr>
          <w:rFonts w:ascii="Arial" w:hAnsi="Arial" w:cs="Arial"/>
          <w:b/>
          <w:bCs/>
          <w:w w:val="95"/>
          <w:sz w:val="24"/>
          <w:szCs w:val="24"/>
        </w:rPr>
      </w:pPr>
      <w:r w:rsidRPr="006226DA">
        <w:rPr>
          <w:rFonts w:ascii="Arial" w:hAnsi="Arial" w:cs="Arial"/>
          <w:b/>
          <w:bCs/>
          <w:w w:val="95"/>
          <w:sz w:val="24"/>
          <w:szCs w:val="24"/>
        </w:rPr>
        <w:t>Evaluación de los recién graduados en cumplimiento del servicio social</w:t>
      </w:r>
    </w:p>
    <w:p w:rsidR="00F14455" w:rsidRPr="006226DA" w:rsidRDefault="00F14455" w:rsidP="006226DA">
      <w:pPr>
        <w:pStyle w:val="ListParagraph"/>
        <w:jc w:val="center"/>
        <w:rPr>
          <w:rFonts w:ascii="Arial" w:hAnsi="Arial" w:cs="Arial"/>
          <w:b/>
          <w:bCs/>
          <w:sz w:val="24"/>
          <w:szCs w:val="24"/>
        </w:rPr>
      </w:pPr>
    </w:p>
    <w:p w:rsidR="00F14455" w:rsidRPr="006226DA" w:rsidRDefault="00F14455" w:rsidP="006E615B">
      <w:pPr>
        <w:pStyle w:val="ListParagraph"/>
        <w:jc w:val="both"/>
        <w:rPr>
          <w:rFonts w:ascii="Arial" w:hAnsi="Arial" w:cs="Arial"/>
          <w:b/>
          <w:bCs/>
          <w:sz w:val="24"/>
          <w:szCs w:val="24"/>
        </w:rPr>
      </w:pPr>
    </w:p>
    <w:p w:rsidR="00F14455" w:rsidRPr="006226DA" w:rsidRDefault="00F14455" w:rsidP="006226DA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6226DA">
        <w:rPr>
          <w:rFonts w:ascii="Arial" w:hAnsi="Arial" w:cs="Arial"/>
          <w:sz w:val="24"/>
          <w:szCs w:val="24"/>
        </w:rPr>
        <w:t xml:space="preserve">   Nombre y apellidos: _________________________________________</w:t>
      </w:r>
    </w:p>
    <w:p w:rsidR="00F14455" w:rsidRPr="006226DA" w:rsidRDefault="00F14455" w:rsidP="006226DA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226DA">
        <w:rPr>
          <w:rFonts w:ascii="Arial" w:hAnsi="Arial" w:cs="Arial"/>
          <w:sz w:val="24"/>
          <w:szCs w:val="24"/>
        </w:rPr>
        <w:t xml:space="preserve"> Especialidad: ______________________________________________</w:t>
      </w:r>
    </w:p>
    <w:p w:rsidR="00F14455" w:rsidRDefault="00F14455" w:rsidP="006226DA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6226DA">
        <w:rPr>
          <w:rFonts w:ascii="Arial" w:hAnsi="Arial" w:cs="Arial"/>
          <w:sz w:val="24"/>
          <w:szCs w:val="24"/>
        </w:rPr>
        <w:t>Área  de Trabajo: ___________________________________________</w:t>
      </w:r>
    </w:p>
    <w:p w:rsidR="00F14455" w:rsidRPr="006226DA" w:rsidRDefault="00F14455" w:rsidP="006226DA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6226DA">
        <w:rPr>
          <w:rFonts w:ascii="Arial" w:hAnsi="Arial" w:cs="Arial"/>
          <w:sz w:val="24"/>
          <w:szCs w:val="24"/>
        </w:rPr>
        <w:t>Puesto de trabajo para el que se prepara: ________________________</w:t>
      </w:r>
    </w:p>
    <w:p w:rsidR="00F14455" w:rsidRPr="006226DA" w:rsidRDefault="00F14455" w:rsidP="006226DA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226DA">
        <w:rPr>
          <w:rFonts w:ascii="Arial" w:hAnsi="Arial" w:cs="Arial"/>
          <w:sz w:val="24"/>
          <w:szCs w:val="24"/>
        </w:rPr>
        <w:t xml:space="preserve"> Etapa  que se evalúa: __________________</w:t>
      </w:r>
    </w:p>
    <w:p w:rsidR="00F14455" w:rsidRPr="006226DA" w:rsidRDefault="00F14455" w:rsidP="00AF59BB">
      <w:pPr>
        <w:pStyle w:val="ListParagraph"/>
        <w:ind w:left="-142"/>
        <w:rPr>
          <w:rFonts w:ascii="Arial" w:hAnsi="Arial" w:cs="Arial"/>
          <w:sz w:val="24"/>
          <w:szCs w:val="24"/>
        </w:rPr>
      </w:pPr>
    </w:p>
    <w:p w:rsidR="00F14455" w:rsidRPr="006226DA" w:rsidRDefault="00F14455" w:rsidP="00AF59B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226DA">
        <w:rPr>
          <w:rFonts w:ascii="Arial" w:hAnsi="Arial" w:cs="Arial"/>
          <w:b/>
          <w:bCs/>
          <w:sz w:val="24"/>
          <w:szCs w:val="24"/>
        </w:rPr>
        <w:t>Objetivos a lograr en el período y resultados alcanzados</w:t>
      </w:r>
      <w:r w:rsidRPr="006226DA">
        <w:rPr>
          <w:rFonts w:ascii="Arial" w:hAnsi="Arial" w:cs="Arial"/>
          <w:sz w:val="24"/>
          <w:szCs w:val="24"/>
        </w:rPr>
        <w:t>.</w:t>
      </w:r>
    </w:p>
    <w:p w:rsidR="00F14455" w:rsidRPr="006226DA" w:rsidRDefault="00F14455" w:rsidP="009F2B32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F14455" w:rsidRPr="006226DA" w:rsidRDefault="00F14455" w:rsidP="00AF59B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226DA">
        <w:rPr>
          <w:rFonts w:ascii="Arial" w:hAnsi="Arial" w:cs="Arial"/>
          <w:b/>
          <w:bCs/>
          <w:sz w:val="24"/>
          <w:szCs w:val="24"/>
        </w:rPr>
        <w:t>Actitud ante el trabajo y responsabilidad ante las tareas</w:t>
      </w:r>
      <w:r w:rsidRPr="006226DA">
        <w:rPr>
          <w:rFonts w:ascii="Arial" w:hAnsi="Arial" w:cs="Arial"/>
          <w:sz w:val="24"/>
          <w:szCs w:val="24"/>
        </w:rPr>
        <w:t>.</w:t>
      </w:r>
    </w:p>
    <w:p w:rsidR="00F14455" w:rsidRPr="006226DA" w:rsidRDefault="00F14455" w:rsidP="009F2B32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F14455" w:rsidRPr="006226DA" w:rsidRDefault="00F14455" w:rsidP="00AF59B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226DA">
        <w:rPr>
          <w:rFonts w:ascii="Arial" w:hAnsi="Arial" w:cs="Arial"/>
          <w:b/>
          <w:bCs/>
          <w:sz w:val="24"/>
          <w:szCs w:val="24"/>
        </w:rPr>
        <w:t>Resultados en la disciplina laboral</w:t>
      </w:r>
      <w:r w:rsidRPr="006226DA">
        <w:rPr>
          <w:rFonts w:ascii="Arial" w:hAnsi="Arial" w:cs="Arial"/>
          <w:sz w:val="24"/>
          <w:szCs w:val="24"/>
        </w:rPr>
        <w:t>.</w:t>
      </w:r>
    </w:p>
    <w:p w:rsidR="00F14455" w:rsidRPr="006226DA" w:rsidRDefault="00F14455" w:rsidP="009F2B32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F14455" w:rsidRPr="006226DA" w:rsidRDefault="00F14455" w:rsidP="00AF59B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226DA">
        <w:rPr>
          <w:rFonts w:ascii="Arial" w:hAnsi="Arial" w:cs="Arial"/>
          <w:b/>
          <w:bCs/>
          <w:sz w:val="24"/>
          <w:szCs w:val="24"/>
        </w:rPr>
        <w:t>Relaciones con el colectivo de trabajo</w:t>
      </w:r>
      <w:r w:rsidRPr="006226DA">
        <w:rPr>
          <w:rFonts w:ascii="Arial" w:hAnsi="Arial" w:cs="Arial"/>
          <w:sz w:val="24"/>
          <w:szCs w:val="24"/>
        </w:rPr>
        <w:t>.</w:t>
      </w:r>
    </w:p>
    <w:p w:rsidR="00F14455" w:rsidRPr="006226DA" w:rsidRDefault="00F14455" w:rsidP="009F2B32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F14455" w:rsidRPr="006226DA" w:rsidRDefault="00F14455" w:rsidP="009F2B32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6226DA">
        <w:rPr>
          <w:rFonts w:ascii="Arial" w:hAnsi="Arial" w:cs="Arial"/>
          <w:sz w:val="24"/>
          <w:szCs w:val="24"/>
        </w:rPr>
        <w:t>Desempeño laboral superior: ____________________</w:t>
      </w:r>
    </w:p>
    <w:p w:rsidR="00F14455" w:rsidRPr="006226DA" w:rsidRDefault="00F14455" w:rsidP="00AC3637">
      <w:pPr>
        <w:pStyle w:val="ListParagraph"/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14455" w:rsidRPr="006226DA" w:rsidRDefault="00F14455" w:rsidP="00AC3637">
      <w:pPr>
        <w:pStyle w:val="ListParagraph"/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226DA">
        <w:rPr>
          <w:rFonts w:ascii="Arial" w:hAnsi="Arial" w:cs="Arial"/>
          <w:sz w:val="24"/>
          <w:szCs w:val="24"/>
        </w:rPr>
        <w:t>Desempeño laboral adecuado: ___________________</w:t>
      </w:r>
    </w:p>
    <w:p w:rsidR="00F14455" w:rsidRPr="006226DA" w:rsidRDefault="00F14455" w:rsidP="00AC3637">
      <w:pPr>
        <w:pStyle w:val="ListParagraph"/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F14455" w:rsidRPr="006226DA" w:rsidRDefault="00F14455" w:rsidP="00AC3637">
      <w:pPr>
        <w:pStyle w:val="ListParagraph"/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226DA">
        <w:rPr>
          <w:rFonts w:ascii="Arial" w:hAnsi="Arial" w:cs="Arial"/>
          <w:sz w:val="24"/>
          <w:szCs w:val="24"/>
        </w:rPr>
        <w:t>Desempeño laboral deficiente: ___________________</w:t>
      </w:r>
    </w:p>
    <w:p w:rsidR="00F14455" w:rsidRPr="006226DA" w:rsidRDefault="00F14455" w:rsidP="00AC3637">
      <w:pPr>
        <w:pStyle w:val="ListParagraph"/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 w:rsidRPr="006226DA">
        <w:rPr>
          <w:rFonts w:ascii="Arial" w:hAnsi="Arial" w:cs="Arial"/>
          <w:sz w:val="24"/>
          <w:szCs w:val="24"/>
        </w:rPr>
        <w:t xml:space="preserve"> </w:t>
      </w:r>
    </w:p>
    <w:p w:rsidR="00F14455" w:rsidRPr="006226DA" w:rsidRDefault="00F14455" w:rsidP="00AF59BB">
      <w:pPr>
        <w:pStyle w:val="ListParagraph"/>
        <w:ind w:left="-142"/>
        <w:rPr>
          <w:rFonts w:ascii="Arial" w:hAnsi="Arial" w:cs="Arial"/>
          <w:sz w:val="24"/>
          <w:szCs w:val="24"/>
        </w:rPr>
      </w:pPr>
    </w:p>
    <w:p w:rsidR="00F14455" w:rsidRDefault="00F14455" w:rsidP="00AF59BB">
      <w:pPr>
        <w:pStyle w:val="ListParagraph"/>
        <w:ind w:left="-142"/>
        <w:rPr>
          <w:rFonts w:ascii="Arial" w:hAnsi="Arial" w:cs="Arial"/>
          <w:sz w:val="24"/>
          <w:szCs w:val="24"/>
        </w:rPr>
      </w:pPr>
      <w:r w:rsidRPr="006226DA">
        <w:rPr>
          <w:rFonts w:ascii="Arial" w:hAnsi="Arial" w:cs="Arial"/>
          <w:sz w:val="24"/>
          <w:szCs w:val="24"/>
        </w:rPr>
        <w:t xml:space="preserve"> Nombre y apellidos  del tutor</w:t>
      </w:r>
      <w:r>
        <w:rPr>
          <w:rFonts w:ascii="Arial" w:hAnsi="Arial" w:cs="Arial"/>
          <w:sz w:val="24"/>
          <w:szCs w:val="24"/>
        </w:rPr>
        <w:t>:</w:t>
      </w:r>
      <w:r w:rsidRPr="006226DA">
        <w:rPr>
          <w:rFonts w:ascii="Arial" w:hAnsi="Arial" w:cs="Arial"/>
          <w:sz w:val="24"/>
          <w:szCs w:val="24"/>
        </w:rPr>
        <w:t xml:space="preserve"> ________________Firma___________</w:t>
      </w:r>
    </w:p>
    <w:p w:rsidR="00F14455" w:rsidRDefault="00F14455" w:rsidP="00AF59BB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226DA">
        <w:rPr>
          <w:rFonts w:ascii="Arial" w:hAnsi="Arial" w:cs="Arial"/>
          <w:sz w:val="24"/>
          <w:szCs w:val="24"/>
        </w:rPr>
        <w:t>Nombre y apellidos del</w:t>
      </w:r>
      <w:r>
        <w:rPr>
          <w:rFonts w:ascii="Arial" w:hAnsi="Arial" w:cs="Arial"/>
          <w:sz w:val="24"/>
          <w:szCs w:val="24"/>
        </w:rPr>
        <w:t xml:space="preserve"> </w:t>
      </w:r>
      <w:r w:rsidRPr="006226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jefe inmediato: ______________________ Firma__________</w:t>
      </w:r>
      <w:r w:rsidRPr="006226DA">
        <w:rPr>
          <w:rFonts w:ascii="Arial" w:hAnsi="Arial" w:cs="Arial"/>
          <w:sz w:val="24"/>
          <w:szCs w:val="24"/>
        </w:rPr>
        <w:t xml:space="preserve">  </w:t>
      </w:r>
    </w:p>
    <w:p w:rsidR="00F14455" w:rsidRPr="006226DA" w:rsidRDefault="00F14455" w:rsidP="00AC3637">
      <w:pPr>
        <w:ind w:left="-142"/>
        <w:rPr>
          <w:rFonts w:ascii="Arial" w:hAnsi="Arial" w:cs="Arial"/>
          <w:sz w:val="24"/>
          <w:szCs w:val="24"/>
          <w:lang w:val="es-MX"/>
        </w:rPr>
      </w:pPr>
      <w:r w:rsidRPr="006226DA">
        <w:rPr>
          <w:rFonts w:ascii="Arial" w:hAnsi="Arial" w:cs="Arial"/>
          <w:b/>
          <w:bCs/>
          <w:sz w:val="24"/>
          <w:szCs w:val="24"/>
        </w:rPr>
        <w:t xml:space="preserve">  </w:t>
      </w:r>
      <w:r w:rsidRPr="006226DA">
        <w:rPr>
          <w:rFonts w:ascii="Arial" w:hAnsi="Arial" w:cs="Arial"/>
          <w:sz w:val="24"/>
          <w:szCs w:val="24"/>
        </w:rPr>
        <w:t>Firma del evaluado</w:t>
      </w:r>
      <w:r>
        <w:rPr>
          <w:rFonts w:ascii="Arial" w:hAnsi="Arial" w:cs="Arial"/>
          <w:sz w:val="24"/>
          <w:szCs w:val="24"/>
        </w:rPr>
        <w:t>:</w:t>
      </w:r>
      <w:r w:rsidRPr="006226DA">
        <w:rPr>
          <w:rFonts w:ascii="Arial" w:hAnsi="Arial" w:cs="Arial"/>
          <w:sz w:val="24"/>
          <w:szCs w:val="24"/>
        </w:rPr>
        <w:t xml:space="preserve"> _______________ Fecha______________</w:t>
      </w:r>
    </w:p>
    <w:sectPr w:rsidR="00F14455" w:rsidRPr="006226DA" w:rsidSect="00B944B9">
      <w:pgSz w:w="12242" w:h="15842" w:code="1"/>
      <w:pgMar w:top="1134" w:right="90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4166"/>
    <w:multiLevelType w:val="hybridMultilevel"/>
    <w:tmpl w:val="35E02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004C11"/>
    <w:multiLevelType w:val="hybridMultilevel"/>
    <w:tmpl w:val="4642C8E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713704"/>
    <w:multiLevelType w:val="hybridMultilevel"/>
    <w:tmpl w:val="22F455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771BE"/>
    <w:multiLevelType w:val="hybridMultilevel"/>
    <w:tmpl w:val="80DE4CCA"/>
    <w:lvl w:ilvl="0" w:tplc="6CB83668">
      <w:start w:val="1"/>
      <w:numFmt w:val="lowerRoman"/>
      <w:lvlText w:val="%1)"/>
      <w:lvlJc w:val="left"/>
      <w:pPr>
        <w:ind w:left="156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920" w:hanging="360"/>
      </w:pPr>
    </w:lvl>
    <w:lvl w:ilvl="2" w:tplc="0C0A001B">
      <w:start w:val="1"/>
      <w:numFmt w:val="lowerRoman"/>
      <w:lvlText w:val="%3."/>
      <w:lvlJc w:val="right"/>
      <w:pPr>
        <w:ind w:left="2640" w:hanging="180"/>
      </w:pPr>
    </w:lvl>
    <w:lvl w:ilvl="3" w:tplc="0C0A000F">
      <w:start w:val="1"/>
      <w:numFmt w:val="decimal"/>
      <w:lvlText w:val="%4."/>
      <w:lvlJc w:val="left"/>
      <w:pPr>
        <w:ind w:left="3360" w:hanging="360"/>
      </w:pPr>
    </w:lvl>
    <w:lvl w:ilvl="4" w:tplc="0C0A0019">
      <w:start w:val="1"/>
      <w:numFmt w:val="lowerLetter"/>
      <w:lvlText w:val="%5."/>
      <w:lvlJc w:val="left"/>
      <w:pPr>
        <w:ind w:left="4080" w:hanging="360"/>
      </w:pPr>
    </w:lvl>
    <w:lvl w:ilvl="5" w:tplc="0C0A001B">
      <w:start w:val="1"/>
      <w:numFmt w:val="lowerRoman"/>
      <w:lvlText w:val="%6."/>
      <w:lvlJc w:val="right"/>
      <w:pPr>
        <w:ind w:left="4800" w:hanging="180"/>
      </w:pPr>
    </w:lvl>
    <w:lvl w:ilvl="6" w:tplc="0C0A000F">
      <w:start w:val="1"/>
      <w:numFmt w:val="decimal"/>
      <w:lvlText w:val="%7."/>
      <w:lvlJc w:val="left"/>
      <w:pPr>
        <w:ind w:left="5520" w:hanging="360"/>
      </w:pPr>
    </w:lvl>
    <w:lvl w:ilvl="7" w:tplc="0C0A0019">
      <w:start w:val="1"/>
      <w:numFmt w:val="lowerLetter"/>
      <w:lvlText w:val="%8."/>
      <w:lvlJc w:val="left"/>
      <w:pPr>
        <w:ind w:left="6240" w:hanging="360"/>
      </w:pPr>
    </w:lvl>
    <w:lvl w:ilvl="8" w:tplc="0C0A001B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5DB366CD"/>
    <w:multiLevelType w:val="hybridMultilevel"/>
    <w:tmpl w:val="5A4A4842"/>
    <w:lvl w:ilvl="0" w:tplc="EFF2A9B6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920" w:hanging="360"/>
      </w:pPr>
    </w:lvl>
    <w:lvl w:ilvl="2" w:tplc="0C0A001B">
      <w:start w:val="1"/>
      <w:numFmt w:val="lowerRoman"/>
      <w:lvlText w:val="%3."/>
      <w:lvlJc w:val="right"/>
      <w:pPr>
        <w:ind w:left="2640" w:hanging="180"/>
      </w:pPr>
    </w:lvl>
    <w:lvl w:ilvl="3" w:tplc="0C0A000F">
      <w:start w:val="1"/>
      <w:numFmt w:val="decimal"/>
      <w:lvlText w:val="%4."/>
      <w:lvlJc w:val="left"/>
      <w:pPr>
        <w:ind w:left="3360" w:hanging="360"/>
      </w:pPr>
    </w:lvl>
    <w:lvl w:ilvl="4" w:tplc="0C0A0019">
      <w:start w:val="1"/>
      <w:numFmt w:val="lowerLetter"/>
      <w:lvlText w:val="%5."/>
      <w:lvlJc w:val="left"/>
      <w:pPr>
        <w:ind w:left="4080" w:hanging="360"/>
      </w:pPr>
    </w:lvl>
    <w:lvl w:ilvl="5" w:tplc="0C0A001B">
      <w:start w:val="1"/>
      <w:numFmt w:val="lowerRoman"/>
      <w:lvlText w:val="%6."/>
      <w:lvlJc w:val="right"/>
      <w:pPr>
        <w:ind w:left="4800" w:hanging="180"/>
      </w:pPr>
    </w:lvl>
    <w:lvl w:ilvl="6" w:tplc="0C0A000F">
      <w:start w:val="1"/>
      <w:numFmt w:val="decimal"/>
      <w:lvlText w:val="%7."/>
      <w:lvlJc w:val="left"/>
      <w:pPr>
        <w:ind w:left="5520" w:hanging="360"/>
      </w:pPr>
    </w:lvl>
    <w:lvl w:ilvl="7" w:tplc="0C0A0019">
      <w:start w:val="1"/>
      <w:numFmt w:val="lowerLetter"/>
      <w:lvlText w:val="%8."/>
      <w:lvlJc w:val="left"/>
      <w:pPr>
        <w:ind w:left="6240" w:hanging="360"/>
      </w:pPr>
    </w:lvl>
    <w:lvl w:ilvl="8" w:tplc="0C0A001B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6B74124F"/>
    <w:multiLevelType w:val="hybridMultilevel"/>
    <w:tmpl w:val="19C0562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738DF"/>
    <w:multiLevelType w:val="hybridMultilevel"/>
    <w:tmpl w:val="E05CDB4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F06"/>
    <w:rsid w:val="000D0A74"/>
    <w:rsid w:val="000D19A8"/>
    <w:rsid w:val="000F3242"/>
    <w:rsid w:val="00133ABA"/>
    <w:rsid w:val="001B5A35"/>
    <w:rsid w:val="001E0D02"/>
    <w:rsid w:val="001F4702"/>
    <w:rsid w:val="0022538E"/>
    <w:rsid w:val="00265288"/>
    <w:rsid w:val="00276CFF"/>
    <w:rsid w:val="002C6D61"/>
    <w:rsid w:val="002D59CC"/>
    <w:rsid w:val="00354AD8"/>
    <w:rsid w:val="00394C53"/>
    <w:rsid w:val="003B7966"/>
    <w:rsid w:val="005026C1"/>
    <w:rsid w:val="005A33E8"/>
    <w:rsid w:val="005B4302"/>
    <w:rsid w:val="005C1FAA"/>
    <w:rsid w:val="005D2314"/>
    <w:rsid w:val="005E7FBE"/>
    <w:rsid w:val="00606ED2"/>
    <w:rsid w:val="006226DA"/>
    <w:rsid w:val="00637B66"/>
    <w:rsid w:val="006A150A"/>
    <w:rsid w:val="006C0E30"/>
    <w:rsid w:val="006E615B"/>
    <w:rsid w:val="00715447"/>
    <w:rsid w:val="00727353"/>
    <w:rsid w:val="0075797A"/>
    <w:rsid w:val="007702B3"/>
    <w:rsid w:val="00827580"/>
    <w:rsid w:val="0083737A"/>
    <w:rsid w:val="00857D3A"/>
    <w:rsid w:val="008B1E17"/>
    <w:rsid w:val="008F0128"/>
    <w:rsid w:val="00905392"/>
    <w:rsid w:val="009171DB"/>
    <w:rsid w:val="009F2B32"/>
    <w:rsid w:val="00A45FCB"/>
    <w:rsid w:val="00A608BE"/>
    <w:rsid w:val="00AA3551"/>
    <w:rsid w:val="00AB6023"/>
    <w:rsid w:val="00AC3637"/>
    <w:rsid w:val="00AE4F1B"/>
    <w:rsid w:val="00AF59BB"/>
    <w:rsid w:val="00B72D4C"/>
    <w:rsid w:val="00B944B9"/>
    <w:rsid w:val="00BE232A"/>
    <w:rsid w:val="00C4257B"/>
    <w:rsid w:val="00C93F63"/>
    <w:rsid w:val="00D00B48"/>
    <w:rsid w:val="00DA02BF"/>
    <w:rsid w:val="00DA37AD"/>
    <w:rsid w:val="00DC2F06"/>
    <w:rsid w:val="00DD6374"/>
    <w:rsid w:val="00DE6DAD"/>
    <w:rsid w:val="00E074BD"/>
    <w:rsid w:val="00E46A24"/>
    <w:rsid w:val="00E46D8A"/>
    <w:rsid w:val="00E77321"/>
    <w:rsid w:val="00E86743"/>
    <w:rsid w:val="00EB0E38"/>
    <w:rsid w:val="00EB5939"/>
    <w:rsid w:val="00F02697"/>
    <w:rsid w:val="00F14455"/>
    <w:rsid w:val="00F32E09"/>
    <w:rsid w:val="00FB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66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3551"/>
    <w:pPr>
      <w:keepNext/>
      <w:spacing w:after="0" w:line="240" w:lineRule="auto"/>
      <w:outlineLvl w:val="0"/>
    </w:pPr>
    <w:rPr>
      <w:b/>
      <w:bCs/>
      <w:i/>
      <w:iCs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7353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7353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3551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27353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2735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Default">
    <w:name w:val="Default"/>
    <w:uiPriority w:val="99"/>
    <w:rsid w:val="00AA355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A608B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203</TotalTime>
  <Pages>1</Pages>
  <Words>156</Words>
  <Characters>861</Characters>
  <Application>Microsoft Office Outlook</Application>
  <DocSecurity>0</DocSecurity>
  <Lines>0</Lines>
  <Paragraphs>0</Paragraphs>
  <ScaleCrop>false</ScaleCrop>
  <Company>Universidad Las Tunas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jefa</dc:creator>
  <cp:keywords/>
  <dc:description/>
  <cp:lastModifiedBy>Onilda</cp:lastModifiedBy>
  <cp:revision>48</cp:revision>
  <dcterms:created xsi:type="dcterms:W3CDTF">2017-05-09T07:20:00Z</dcterms:created>
  <dcterms:modified xsi:type="dcterms:W3CDTF">2017-12-05T14:08:00Z</dcterms:modified>
</cp:coreProperties>
</file>